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59" w:rsidRPr="00600985" w:rsidRDefault="00E67259" w:rsidP="00685EA3">
      <w:pPr>
        <w:spacing w:afterLines="50"/>
        <w:rPr>
          <w:b/>
          <w:bCs/>
          <w:sz w:val="32"/>
          <w:szCs w:val="32"/>
        </w:rPr>
      </w:pPr>
      <w:r w:rsidRPr="00600985">
        <w:rPr>
          <w:rFonts w:hAnsi="宋体" w:cs="宋体" w:hint="eastAsia"/>
          <w:b/>
          <w:bCs/>
          <w:sz w:val="32"/>
          <w:szCs w:val="32"/>
        </w:rPr>
        <w:t>江苏省委党校省行政学院</w:t>
      </w:r>
      <w:r>
        <w:rPr>
          <w:rFonts w:hAnsi="宋体"/>
          <w:b/>
          <w:bCs/>
          <w:sz w:val="32"/>
          <w:szCs w:val="32"/>
        </w:rPr>
        <w:t>2019</w:t>
      </w:r>
      <w:r>
        <w:rPr>
          <w:rFonts w:hAnsi="宋体" w:cs="宋体" w:hint="eastAsia"/>
          <w:b/>
          <w:bCs/>
          <w:sz w:val="32"/>
          <w:szCs w:val="32"/>
        </w:rPr>
        <w:t>年</w:t>
      </w:r>
      <w:r w:rsidRPr="00600985">
        <w:rPr>
          <w:rFonts w:hAnsi="宋体" w:cs="宋体" w:hint="eastAsia"/>
          <w:b/>
          <w:bCs/>
          <w:sz w:val="32"/>
          <w:szCs w:val="32"/>
        </w:rPr>
        <w:t>公开招聘</w:t>
      </w:r>
      <w:r>
        <w:rPr>
          <w:rFonts w:hAnsi="宋体" w:cs="宋体" w:hint="eastAsia"/>
          <w:b/>
          <w:bCs/>
          <w:sz w:val="32"/>
          <w:szCs w:val="32"/>
        </w:rPr>
        <w:t>专业技术人员</w:t>
      </w:r>
      <w:r w:rsidRPr="00600985">
        <w:rPr>
          <w:rFonts w:hAnsi="宋体" w:cs="宋体" w:hint="eastAsia"/>
          <w:b/>
          <w:bCs/>
          <w:sz w:val="32"/>
          <w:szCs w:val="32"/>
        </w:rPr>
        <w:t>报名表</w:t>
      </w:r>
    </w:p>
    <w:tbl>
      <w:tblPr>
        <w:tblW w:w="99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  <w:gridCol w:w="900"/>
        <w:gridCol w:w="648"/>
        <w:gridCol w:w="72"/>
        <w:gridCol w:w="390"/>
        <w:gridCol w:w="735"/>
        <w:gridCol w:w="105"/>
        <w:gridCol w:w="233"/>
        <w:gridCol w:w="112"/>
        <w:gridCol w:w="45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E67259" w:rsidRPr="001C03DF">
        <w:trPr>
          <w:trHeight w:val="613"/>
        </w:trPr>
        <w:tc>
          <w:tcPr>
            <w:tcW w:w="1140" w:type="dxa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姓</w:t>
            </w:r>
            <w:r w:rsidRPr="001C03DF">
              <w:t xml:space="preserve">  </w:t>
            </w:r>
            <w:r w:rsidRPr="001C03DF">
              <w:rPr>
                <w:rFonts w:hAnsi="宋体" w:cs="宋体" w:hint="eastAsia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 w:rsidR="00E67259" w:rsidRPr="000444FE" w:rsidRDefault="00E67259" w:rsidP="000444F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 w:rsidR="00E67259" w:rsidRPr="000444FE" w:rsidRDefault="00E67259" w:rsidP="00364D24">
            <w:pPr>
              <w:jc w:val="center"/>
            </w:pPr>
          </w:p>
        </w:tc>
        <w:tc>
          <w:tcPr>
            <w:tcW w:w="337" w:type="dxa"/>
            <w:gridSpan w:val="3"/>
            <w:vAlign w:val="center"/>
          </w:tcPr>
          <w:p w:rsidR="00E67259" w:rsidRPr="000444FE" w:rsidRDefault="00E67259" w:rsidP="00364D24">
            <w:pPr>
              <w:jc w:val="center"/>
            </w:pPr>
          </w:p>
        </w:tc>
        <w:tc>
          <w:tcPr>
            <w:tcW w:w="340" w:type="dxa"/>
            <w:vAlign w:val="center"/>
          </w:tcPr>
          <w:p w:rsidR="00E67259" w:rsidRPr="000444FE" w:rsidRDefault="00E67259" w:rsidP="005E2EE3"/>
        </w:tc>
        <w:tc>
          <w:tcPr>
            <w:tcW w:w="338" w:type="dxa"/>
            <w:gridSpan w:val="2"/>
            <w:vAlign w:val="center"/>
          </w:tcPr>
          <w:p w:rsidR="00E67259" w:rsidRPr="000444FE" w:rsidRDefault="00E67259" w:rsidP="009B7742">
            <w:pPr>
              <w:jc w:val="center"/>
            </w:pPr>
          </w:p>
        </w:tc>
        <w:tc>
          <w:tcPr>
            <w:tcW w:w="338" w:type="dxa"/>
            <w:vAlign w:val="center"/>
          </w:tcPr>
          <w:p w:rsidR="00E67259" w:rsidRPr="000444FE" w:rsidRDefault="00E67259" w:rsidP="009B7742">
            <w:pPr>
              <w:jc w:val="center"/>
            </w:pPr>
          </w:p>
        </w:tc>
        <w:tc>
          <w:tcPr>
            <w:tcW w:w="339" w:type="dxa"/>
            <w:vAlign w:val="center"/>
          </w:tcPr>
          <w:p w:rsidR="00E67259" w:rsidRPr="000444FE" w:rsidRDefault="00E67259" w:rsidP="009B7742">
            <w:pPr>
              <w:jc w:val="center"/>
            </w:pPr>
          </w:p>
        </w:tc>
        <w:tc>
          <w:tcPr>
            <w:tcW w:w="338" w:type="dxa"/>
            <w:vAlign w:val="center"/>
          </w:tcPr>
          <w:p w:rsidR="00E67259" w:rsidRPr="000444FE" w:rsidRDefault="00E67259" w:rsidP="009B7742">
            <w:pPr>
              <w:jc w:val="center"/>
            </w:pPr>
          </w:p>
        </w:tc>
        <w:tc>
          <w:tcPr>
            <w:tcW w:w="338" w:type="dxa"/>
            <w:vAlign w:val="center"/>
          </w:tcPr>
          <w:p w:rsidR="00E67259" w:rsidRPr="000444FE" w:rsidRDefault="00E67259" w:rsidP="009B7742">
            <w:pPr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 w:rsidR="00E67259" w:rsidRPr="000444FE" w:rsidRDefault="00E67259" w:rsidP="009B7742">
            <w:pPr>
              <w:jc w:val="center"/>
            </w:pPr>
          </w:p>
        </w:tc>
        <w:tc>
          <w:tcPr>
            <w:tcW w:w="338" w:type="dxa"/>
            <w:vAlign w:val="center"/>
          </w:tcPr>
          <w:p w:rsidR="00E67259" w:rsidRPr="000444FE" w:rsidRDefault="00E67259" w:rsidP="009B7742">
            <w:pPr>
              <w:jc w:val="center"/>
            </w:pPr>
          </w:p>
        </w:tc>
        <w:tc>
          <w:tcPr>
            <w:tcW w:w="338" w:type="dxa"/>
            <w:vAlign w:val="center"/>
          </w:tcPr>
          <w:p w:rsidR="00E67259" w:rsidRPr="000444FE" w:rsidRDefault="00E67259" w:rsidP="009B7742">
            <w:pPr>
              <w:jc w:val="center"/>
            </w:pPr>
          </w:p>
        </w:tc>
        <w:tc>
          <w:tcPr>
            <w:tcW w:w="339" w:type="dxa"/>
            <w:vAlign w:val="center"/>
          </w:tcPr>
          <w:p w:rsidR="00E67259" w:rsidRPr="000444FE" w:rsidRDefault="00E67259" w:rsidP="009B7742">
            <w:pPr>
              <w:jc w:val="center"/>
            </w:pPr>
          </w:p>
        </w:tc>
        <w:tc>
          <w:tcPr>
            <w:tcW w:w="338" w:type="dxa"/>
            <w:vAlign w:val="center"/>
          </w:tcPr>
          <w:p w:rsidR="00E67259" w:rsidRPr="000444FE" w:rsidRDefault="00E67259" w:rsidP="009B7742">
            <w:pPr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 w:rsidR="00E67259" w:rsidRPr="000444FE" w:rsidRDefault="00E67259" w:rsidP="005E2EE3"/>
        </w:tc>
        <w:tc>
          <w:tcPr>
            <w:tcW w:w="339" w:type="dxa"/>
            <w:vAlign w:val="center"/>
          </w:tcPr>
          <w:p w:rsidR="00E67259" w:rsidRPr="000444FE" w:rsidRDefault="00E67259" w:rsidP="00364D24">
            <w:pPr>
              <w:jc w:val="center"/>
            </w:pPr>
          </w:p>
        </w:tc>
        <w:tc>
          <w:tcPr>
            <w:tcW w:w="338" w:type="dxa"/>
            <w:vAlign w:val="center"/>
          </w:tcPr>
          <w:p w:rsidR="00E67259" w:rsidRPr="000444FE" w:rsidRDefault="00E67259" w:rsidP="00364D24">
            <w:pPr>
              <w:jc w:val="center"/>
            </w:pPr>
          </w:p>
        </w:tc>
        <w:tc>
          <w:tcPr>
            <w:tcW w:w="338" w:type="dxa"/>
            <w:vAlign w:val="center"/>
          </w:tcPr>
          <w:p w:rsidR="00E67259" w:rsidRPr="000444FE" w:rsidRDefault="00E67259" w:rsidP="00364D24">
            <w:pPr>
              <w:jc w:val="center"/>
            </w:pPr>
          </w:p>
        </w:tc>
        <w:tc>
          <w:tcPr>
            <w:tcW w:w="339" w:type="dxa"/>
            <w:vAlign w:val="center"/>
          </w:tcPr>
          <w:p w:rsidR="00E67259" w:rsidRPr="000444FE" w:rsidRDefault="00E67259" w:rsidP="00364D24">
            <w:pPr>
              <w:jc w:val="center"/>
            </w:pPr>
          </w:p>
        </w:tc>
      </w:tr>
      <w:tr w:rsidR="00E67259" w:rsidRPr="001C03DF">
        <w:trPr>
          <w:trHeight w:val="630"/>
        </w:trPr>
        <w:tc>
          <w:tcPr>
            <w:tcW w:w="1140" w:type="dxa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性</w:t>
            </w:r>
            <w:r w:rsidRPr="001C03DF">
              <w:t xml:space="preserve">  </w:t>
            </w:r>
            <w:r w:rsidRPr="001C03DF">
              <w:rPr>
                <w:rFonts w:hAnsi="宋体" w:cs="宋体" w:hint="eastAsia"/>
              </w:rPr>
              <w:t>别</w:t>
            </w:r>
          </w:p>
        </w:tc>
        <w:tc>
          <w:tcPr>
            <w:tcW w:w="900" w:type="dxa"/>
            <w:vAlign w:val="center"/>
          </w:tcPr>
          <w:p w:rsidR="00E67259" w:rsidRPr="000444FE" w:rsidRDefault="00E67259" w:rsidP="000444F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最高学历</w:t>
            </w:r>
            <w:r>
              <w:rPr>
                <w:rFonts w:hAnsi="宋体"/>
              </w:rPr>
              <w:t>(</w:t>
            </w:r>
            <w:r>
              <w:rPr>
                <w:rFonts w:hAnsi="宋体" w:cs="宋体" w:hint="eastAsia"/>
              </w:rPr>
              <w:t>学位</w:t>
            </w:r>
            <w:r>
              <w:rPr>
                <w:rFonts w:hAnsi="宋体"/>
              </w:rPr>
              <w:t>)</w:t>
            </w:r>
          </w:p>
        </w:tc>
        <w:tc>
          <w:tcPr>
            <w:tcW w:w="1230" w:type="dxa"/>
            <w:gridSpan w:val="5"/>
            <w:vAlign w:val="center"/>
          </w:tcPr>
          <w:p w:rsidR="00E67259" w:rsidRPr="000444FE" w:rsidRDefault="00E67259" w:rsidP="000444F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最高学位名称</w:t>
            </w:r>
          </w:p>
        </w:tc>
        <w:tc>
          <w:tcPr>
            <w:tcW w:w="2030" w:type="dxa"/>
            <w:gridSpan w:val="7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E67259" w:rsidRPr="001C03DF" w:rsidRDefault="00E67259" w:rsidP="00364D24">
            <w:pPr>
              <w:jc w:val="center"/>
            </w:pPr>
            <w:bookmarkStart w:id="0" w:name="_GoBack"/>
            <w:bookmarkEnd w:id="0"/>
          </w:p>
        </w:tc>
      </w:tr>
      <w:tr w:rsidR="00E67259" w:rsidRPr="001C03DF">
        <w:trPr>
          <w:trHeight w:val="630"/>
        </w:trPr>
        <w:tc>
          <w:tcPr>
            <w:tcW w:w="1140" w:type="dxa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毕业院校</w:t>
            </w:r>
          </w:p>
        </w:tc>
        <w:tc>
          <w:tcPr>
            <w:tcW w:w="3240" w:type="dxa"/>
            <w:gridSpan w:val="9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E67259" w:rsidRPr="000444FE" w:rsidRDefault="00E67259" w:rsidP="0036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</w:tcPr>
          <w:p w:rsidR="00E67259" w:rsidRPr="001C03DF" w:rsidRDefault="00E67259" w:rsidP="00364D24"/>
        </w:tc>
      </w:tr>
      <w:tr w:rsidR="00E67259" w:rsidRPr="001C03DF">
        <w:trPr>
          <w:trHeight w:val="630"/>
        </w:trPr>
        <w:tc>
          <w:tcPr>
            <w:tcW w:w="1140" w:type="dxa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本科专业</w:t>
            </w:r>
          </w:p>
        </w:tc>
        <w:tc>
          <w:tcPr>
            <w:tcW w:w="3240" w:type="dxa"/>
            <w:gridSpan w:val="9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研究生专业</w:t>
            </w:r>
          </w:p>
        </w:tc>
        <w:tc>
          <w:tcPr>
            <w:tcW w:w="2030" w:type="dxa"/>
            <w:gridSpan w:val="7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</w:tcPr>
          <w:p w:rsidR="00E67259" w:rsidRPr="001C03DF" w:rsidRDefault="00E67259" w:rsidP="00364D24"/>
        </w:tc>
      </w:tr>
      <w:tr w:rsidR="00E67259" w:rsidRPr="001C03DF">
        <w:trPr>
          <w:trHeight w:val="630"/>
        </w:trPr>
        <w:tc>
          <w:tcPr>
            <w:tcW w:w="1140" w:type="dxa"/>
            <w:vAlign w:val="center"/>
          </w:tcPr>
          <w:p w:rsidR="00E67259" w:rsidRDefault="00E67259" w:rsidP="00364D24">
            <w:pPr>
              <w:jc w:val="center"/>
              <w:rPr>
                <w:rFonts w:hAnsi="宋体"/>
              </w:rPr>
            </w:pPr>
            <w:r w:rsidRPr="001C03DF">
              <w:rPr>
                <w:rFonts w:hAnsi="宋体" w:cs="宋体" w:hint="eastAsia"/>
              </w:rPr>
              <w:t>掌握外语</w:t>
            </w:r>
          </w:p>
          <w:p w:rsidR="00E67259" w:rsidRPr="001C03DF" w:rsidRDefault="00E67259" w:rsidP="00364D24">
            <w:pPr>
              <w:jc w:val="center"/>
            </w:pPr>
            <w:r>
              <w:rPr>
                <w:rFonts w:hAnsi="宋体" w:cs="宋体" w:hint="eastAsia"/>
              </w:rPr>
              <w:t>及</w:t>
            </w:r>
            <w:r w:rsidRPr="001C03DF">
              <w:rPr>
                <w:rFonts w:hAnsi="宋体" w:cs="宋体" w:hint="eastAsia"/>
              </w:rPr>
              <w:t>程度</w:t>
            </w:r>
          </w:p>
        </w:tc>
        <w:tc>
          <w:tcPr>
            <w:tcW w:w="2850" w:type="dxa"/>
            <w:gridSpan w:val="6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5" w:type="dxa"/>
            <w:gridSpan w:val="9"/>
            <w:vAlign w:val="center"/>
          </w:tcPr>
          <w:p w:rsidR="00E67259" w:rsidRPr="001C03DF" w:rsidRDefault="00E67259" w:rsidP="00364D24">
            <w:pPr>
              <w:jc w:val="center"/>
            </w:pPr>
            <w:r>
              <w:rPr>
                <w:rFonts w:hAnsi="宋体" w:cs="宋体" w:hint="eastAsia"/>
              </w:rPr>
              <w:t>婚否</w:t>
            </w:r>
          </w:p>
        </w:tc>
        <w:tc>
          <w:tcPr>
            <w:tcW w:w="2030" w:type="dxa"/>
            <w:gridSpan w:val="7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</w:tcPr>
          <w:p w:rsidR="00E67259" w:rsidRPr="001C03DF" w:rsidRDefault="00E67259" w:rsidP="00364D24"/>
        </w:tc>
      </w:tr>
      <w:tr w:rsidR="00E67259" w:rsidRPr="001C03DF">
        <w:trPr>
          <w:trHeight w:val="630"/>
        </w:trPr>
        <w:tc>
          <w:tcPr>
            <w:tcW w:w="1140" w:type="dxa"/>
            <w:vAlign w:val="center"/>
          </w:tcPr>
          <w:p w:rsidR="00E67259" w:rsidRDefault="00E67259" w:rsidP="00364D24">
            <w:pPr>
              <w:jc w:val="center"/>
              <w:rPr>
                <w:rFonts w:hAnsi="宋体"/>
              </w:rPr>
            </w:pPr>
            <w:r w:rsidRPr="001C03DF">
              <w:rPr>
                <w:rFonts w:hAnsi="宋体" w:cs="宋体" w:hint="eastAsia"/>
              </w:rPr>
              <w:t>专业技术</w:t>
            </w:r>
          </w:p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职务</w:t>
            </w:r>
          </w:p>
        </w:tc>
        <w:tc>
          <w:tcPr>
            <w:tcW w:w="2850" w:type="dxa"/>
            <w:gridSpan w:val="6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5" w:type="dxa"/>
            <w:gridSpan w:val="9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已考取有关资格</w:t>
            </w:r>
          </w:p>
        </w:tc>
        <w:tc>
          <w:tcPr>
            <w:tcW w:w="4060" w:type="dxa"/>
            <w:gridSpan w:val="14"/>
            <w:vAlign w:val="center"/>
          </w:tcPr>
          <w:p w:rsidR="00E67259" w:rsidRPr="000444FE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>
        <w:trPr>
          <w:trHeight w:val="630"/>
        </w:trPr>
        <w:tc>
          <w:tcPr>
            <w:tcW w:w="1140" w:type="dxa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E67259" w:rsidRPr="001C03DF" w:rsidRDefault="00E67259" w:rsidP="00364D24">
            <w:pPr>
              <w:jc w:val="center"/>
            </w:pPr>
            <w:r>
              <w:rPr>
                <w:rFonts w:hAnsi="宋体" w:cs="宋体" w:hint="eastAsia"/>
              </w:rPr>
              <w:t>入党时间</w:t>
            </w:r>
          </w:p>
        </w:tc>
        <w:tc>
          <w:tcPr>
            <w:tcW w:w="1155" w:type="dxa"/>
            <w:gridSpan w:val="6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报考岗位</w:t>
            </w:r>
          </w:p>
        </w:tc>
        <w:tc>
          <w:tcPr>
            <w:tcW w:w="3150" w:type="dxa"/>
            <w:gridSpan w:val="11"/>
            <w:vAlign w:val="center"/>
          </w:tcPr>
          <w:p w:rsidR="00E67259" w:rsidRPr="000444FE" w:rsidRDefault="00E67259" w:rsidP="000444F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>
        <w:trPr>
          <w:trHeight w:val="630"/>
        </w:trPr>
        <w:tc>
          <w:tcPr>
            <w:tcW w:w="1140" w:type="dxa"/>
            <w:vAlign w:val="center"/>
          </w:tcPr>
          <w:p w:rsidR="00E67259" w:rsidRPr="001C03DF" w:rsidRDefault="00E67259" w:rsidP="00364D24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通信地址</w:t>
            </w:r>
          </w:p>
        </w:tc>
        <w:tc>
          <w:tcPr>
            <w:tcW w:w="3195" w:type="dxa"/>
            <w:gridSpan w:val="8"/>
            <w:vAlign w:val="center"/>
          </w:tcPr>
          <w:p w:rsidR="00E67259" w:rsidRPr="002C4BF7" w:rsidRDefault="00E67259" w:rsidP="00364D24">
            <w:pPr>
              <w:rPr>
                <w:rFonts w:ascii="楷体_GB2312" w:eastAsia="楷体_GB2312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E67259" w:rsidRPr="000444FE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邮编</w:t>
            </w:r>
          </w:p>
        </w:tc>
        <w:tc>
          <w:tcPr>
            <w:tcW w:w="1680" w:type="dxa"/>
            <w:gridSpan w:val="6"/>
            <w:vAlign w:val="center"/>
          </w:tcPr>
          <w:p w:rsidR="00E67259" w:rsidRPr="000444FE" w:rsidRDefault="00E67259" w:rsidP="005117B9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E67259" w:rsidRPr="001C03DF" w:rsidRDefault="00E67259" w:rsidP="00EC38C7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籍贯</w:t>
            </w:r>
          </w:p>
        </w:tc>
        <w:tc>
          <w:tcPr>
            <w:tcW w:w="1635" w:type="dxa"/>
            <w:gridSpan w:val="5"/>
            <w:vAlign w:val="center"/>
          </w:tcPr>
          <w:p w:rsidR="00E67259" w:rsidRPr="000444FE" w:rsidRDefault="00E67259" w:rsidP="000444FE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E67259" w:rsidRPr="001C03DF">
        <w:trPr>
          <w:trHeight w:val="670"/>
        </w:trPr>
        <w:tc>
          <w:tcPr>
            <w:tcW w:w="1140" w:type="dxa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联系电话</w:t>
            </w:r>
          </w:p>
        </w:tc>
        <w:tc>
          <w:tcPr>
            <w:tcW w:w="2850" w:type="dxa"/>
            <w:gridSpan w:val="6"/>
            <w:vAlign w:val="center"/>
          </w:tcPr>
          <w:p w:rsidR="00E67259" w:rsidRPr="000444FE" w:rsidRDefault="00E67259" w:rsidP="000444FE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835" w:type="dxa"/>
            <w:gridSpan w:val="12"/>
            <w:vAlign w:val="center"/>
          </w:tcPr>
          <w:p w:rsidR="00E67259" w:rsidRPr="000444FE" w:rsidRDefault="00E67259" w:rsidP="000444FE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E67259" w:rsidRPr="001C03DF" w:rsidRDefault="00E67259" w:rsidP="00AD3FE5">
            <w:pPr>
              <w:jc w:val="center"/>
            </w:pPr>
            <w:r w:rsidRPr="001C03DF">
              <w:rPr>
                <w:rFonts w:hAnsi="宋体" w:cs="宋体" w:hint="eastAsia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E67259" w:rsidRPr="000444FE" w:rsidRDefault="00E67259" w:rsidP="000444FE">
            <w:pPr>
              <w:ind w:right="4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>
        <w:trPr>
          <w:trHeight w:val="2310"/>
        </w:trPr>
        <w:tc>
          <w:tcPr>
            <w:tcW w:w="1140" w:type="dxa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简</w:t>
            </w:r>
            <w:r w:rsidRPr="001C03DF">
              <w:t xml:space="preserve">  </w:t>
            </w:r>
            <w:r w:rsidRPr="001C03DF">
              <w:rPr>
                <w:rFonts w:hAnsi="宋体" w:cs="宋体" w:hint="eastAsia"/>
              </w:rPr>
              <w:t>历</w:t>
            </w:r>
          </w:p>
          <w:p w:rsidR="00E67259" w:rsidRPr="001C03DF" w:rsidRDefault="00E67259" w:rsidP="00D47EEB">
            <w:pPr>
              <w:jc w:val="center"/>
            </w:pPr>
            <w:r w:rsidRPr="001C03DF">
              <w:rPr>
                <w:rFonts w:hAnsi="宋体" w:cs="宋体" w:hint="eastAsia"/>
              </w:rPr>
              <w:t>（自高中起，时间到月）</w:t>
            </w:r>
          </w:p>
        </w:tc>
        <w:tc>
          <w:tcPr>
            <w:tcW w:w="8835" w:type="dxa"/>
            <w:gridSpan w:val="29"/>
          </w:tcPr>
          <w:p w:rsidR="00E67259" w:rsidRPr="002C4BF7" w:rsidRDefault="00E67259" w:rsidP="002C4BF7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>
        <w:trPr>
          <w:trHeight w:val="1229"/>
        </w:trPr>
        <w:tc>
          <w:tcPr>
            <w:tcW w:w="1140" w:type="dxa"/>
            <w:vAlign w:val="center"/>
          </w:tcPr>
          <w:p w:rsidR="00E67259" w:rsidRPr="001C03DF" w:rsidRDefault="00E67259" w:rsidP="00BC4DC3">
            <w:pPr>
              <w:jc w:val="center"/>
            </w:pPr>
            <w:r w:rsidRPr="001C03DF">
              <w:rPr>
                <w:rFonts w:hAnsi="宋体" w:cs="宋体" w:hint="eastAsia"/>
              </w:rPr>
              <w:t>工作或</w:t>
            </w:r>
          </w:p>
          <w:p w:rsidR="00E67259" w:rsidRPr="001C03DF" w:rsidRDefault="00E67259" w:rsidP="00BC4DC3">
            <w:pPr>
              <w:jc w:val="center"/>
            </w:pPr>
            <w:r w:rsidRPr="001C03DF">
              <w:rPr>
                <w:rFonts w:hAnsi="宋体" w:cs="宋体" w:hint="eastAsia"/>
              </w:rPr>
              <w:t>社会实践</w:t>
            </w:r>
          </w:p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经</w:t>
            </w:r>
            <w:r w:rsidRPr="001C03DF">
              <w:t xml:space="preserve">  </w:t>
            </w:r>
            <w:r w:rsidRPr="001C03DF">
              <w:rPr>
                <w:rFonts w:hAnsi="宋体" w:cs="宋体" w:hint="eastAsia"/>
              </w:rPr>
              <w:t>历</w:t>
            </w:r>
          </w:p>
        </w:tc>
        <w:tc>
          <w:tcPr>
            <w:tcW w:w="8835" w:type="dxa"/>
            <w:gridSpan w:val="29"/>
          </w:tcPr>
          <w:p w:rsidR="00E67259" w:rsidRPr="002C4BF7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>
        <w:trPr>
          <w:trHeight w:val="1067"/>
        </w:trPr>
        <w:tc>
          <w:tcPr>
            <w:tcW w:w="1140" w:type="dxa"/>
            <w:vAlign w:val="center"/>
          </w:tcPr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奖</w:t>
            </w:r>
            <w:r w:rsidRPr="001C03DF">
              <w:t xml:space="preserve">  </w:t>
            </w:r>
            <w:r w:rsidRPr="001C03DF">
              <w:rPr>
                <w:rFonts w:hAnsi="宋体" w:cs="宋体" w:hint="eastAsia"/>
              </w:rPr>
              <w:t>惩</w:t>
            </w:r>
          </w:p>
          <w:p w:rsidR="00E67259" w:rsidRPr="001C03DF" w:rsidRDefault="00E67259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情</w:t>
            </w:r>
            <w:r w:rsidRPr="001C03DF">
              <w:t xml:space="preserve">  </w:t>
            </w:r>
            <w:r w:rsidRPr="001C03DF">
              <w:rPr>
                <w:rFonts w:hAnsi="宋体" w:cs="宋体" w:hint="eastAsia"/>
              </w:rPr>
              <w:t>况</w:t>
            </w:r>
          </w:p>
        </w:tc>
        <w:tc>
          <w:tcPr>
            <w:tcW w:w="8835" w:type="dxa"/>
            <w:gridSpan w:val="29"/>
          </w:tcPr>
          <w:p w:rsidR="00E67259" w:rsidRPr="000444FE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>
        <w:trPr>
          <w:trHeight w:val="1290"/>
        </w:trPr>
        <w:tc>
          <w:tcPr>
            <w:tcW w:w="1140" w:type="dxa"/>
            <w:vAlign w:val="center"/>
          </w:tcPr>
          <w:p w:rsidR="00E67259" w:rsidRPr="005E2EE3" w:rsidRDefault="00E67259" w:rsidP="005E2EE3">
            <w:pPr>
              <w:jc w:val="center"/>
              <w:rPr>
                <w:sz w:val="18"/>
                <w:szCs w:val="18"/>
              </w:rPr>
            </w:pPr>
            <w:r w:rsidRPr="005E2EE3">
              <w:rPr>
                <w:rFonts w:hAnsi="宋体" w:cs="宋体" w:hint="eastAsia"/>
                <w:sz w:val="18"/>
                <w:szCs w:val="18"/>
              </w:rPr>
              <w:t>主要科研成果</w:t>
            </w:r>
          </w:p>
          <w:p w:rsidR="00E67259" w:rsidRPr="001C03DF" w:rsidRDefault="00E67259" w:rsidP="00D47EEB">
            <w:pPr>
              <w:jc w:val="center"/>
            </w:pPr>
            <w:r w:rsidRPr="005E2EE3">
              <w:rPr>
                <w:rFonts w:hAnsi="宋体" w:cs="宋体" w:hint="eastAsia"/>
                <w:sz w:val="18"/>
                <w:szCs w:val="18"/>
              </w:rPr>
              <w:t>（课题、论文、著作等）</w:t>
            </w:r>
          </w:p>
        </w:tc>
        <w:tc>
          <w:tcPr>
            <w:tcW w:w="8835" w:type="dxa"/>
            <w:gridSpan w:val="29"/>
          </w:tcPr>
          <w:p w:rsidR="00E67259" w:rsidRDefault="00E67259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  <w:szCs w:val="24"/>
              </w:rPr>
            </w:pPr>
          </w:p>
          <w:p w:rsidR="00E67259" w:rsidRPr="005E2EE3" w:rsidRDefault="00E67259" w:rsidP="002C4BF7">
            <w:pPr>
              <w:snapToGrid w:val="0"/>
              <w:spacing w:line="240" w:lineRule="atLeas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>
        <w:trPr>
          <w:trHeight w:val="882"/>
        </w:trPr>
        <w:tc>
          <w:tcPr>
            <w:tcW w:w="1140" w:type="dxa"/>
            <w:vAlign w:val="center"/>
          </w:tcPr>
          <w:p w:rsidR="00E67259" w:rsidRPr="001C03DF" w:rsidRDefault="00E67259" w:rsidP="00364D24">
            <w:pPr>
              <w:jc w:val="center"/>
            </w:pPr>
            <w:r>
              <w:rPr>
                <w:rFonts w:hAnsi="宋体" w:cs="宋体" w:hint="eastAsia"/>
              </w:rPr>
              <w:t>博士论文题目与纲要并注明导师</w:t>
            </w:r>
          </w:p>
        </w:tc>
        <w:tc>
          <w:tcPr>
            <w:tcW w:w="8835" w:type="dxa"/>
            <w:gridSpan w:val="29"/>
          </w:tcPr>
          <w:p w:rsidR="00E67259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E67259" w:rsidRPr="00197B67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E67259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E67259" w:rsidRPr="000444FE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E67259" w:rsidRPr="001C03DF" w:rsidRDefault="00E67259" w:rsidP="00BC4DC3">
      <w:pPr>
        <w:rPr>
          <w:rFonts w:ascii="楷体_GB2312" w:eastAsia="楷体_GB2312" w:hAnsi="宋体"/>
        </w:rPr>
      </w:pPr>
      <w:r w:rsidRPr="001C03DF">
        <w:rPr>
          <w:rFonts w:ascii="黑体" w:eastAsia="黑体" w:hAnsi="宋体" w:cs="黑体" w:hint="eastAsia"/>
          <w:b/>
          <w:bCs/>
        </w:rPr>
        <w:t>注意</w:t>
      </w:r>
      <w:r w:rsidRPr="00EC38C7">
        <w:rPr>
          <w:rFonts w:ascii="宋体" w:hAnsi="宋体" w:cs="宋体" w:hint="eastAsia"/>
        </w:rPr>
        <w:t>：</w:t>
      </w:r>
      <w:r w:rsidRPr="001C03DF">
        <w:rPr>
          <w:rFonts w:ascii="楷体_GB2312" w:eastAsia="楷体_GB2312" w:hAnsi="宋体" w:cs="楷体_GB2312" w:hint="eastAsia"/>
        </w:rPr>
        <w:t>本表中所填内容以及所提供材料均</w:t>
      </w:r>
      <w:r>
        <w:rPr>
          <w:rFonts w:ascii="楷体_GB2312" w:eastAsia="楷体_GB2312" w:hAnsi="宋体" w:cs="楷体_GB2312" w:hint="eastAsia"/>
        </w:rPr>
        <w:t>要</w:t>
      </w:r>
      <w:r w:rsidRPr="001C03DF">
        <w:rPr>
          <w:rFonts w:ascii="楷体_GB2312" w:eastAsia="楷体_GB2312" w:hAnsi="宋体" w:cs="楷体_GB2312" w:hint="eastAsia"/>
        </w:rPr>
        <w:t>真实有效，如有不实之处，取消录用资格。</w:t>
      </w:r>
    </w:p>
    <w:sectPr w:rsidR="00E67259" w:rsidRPr="001C03DF" w:rsidSect="000C43C4">
      <w:headerReference w:type="default" r:id="rId6"/>
      <w:footerReference w:type="default" r:id="rId7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59" w:rsidRDefault="00E67259">
      <w:r>
        <w:separator/>
      </w:r>
    </w:p>
  </w:endnote>
  <w:endnote w:type="continuationSeparator" w:id="0">
    <w:p w:rsidR="00E67259" w:rsidRDefault="00E6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59" w:rsidRDefault="00E67259" w:rsidP="008A6DF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E67259" w:rsidRDefault="00E67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59" w:rsidRDefault="00E67259">
      <w:r>
        <w:separator/>
      </w:r>
    </w:p>
  </w:footnote>
  <w:footnote w:type="continuationSeparator" w:id="0">
    <w:p w:rsidR="00E67259" w:rsidRDefault="00E67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59" w:rsidRDefault="00E67259" w:rsidP="00424283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6F0"/>
    <w:rsid w:val="00002A1D"/>
    <w:rsid w:val="00003604"/>
    <w:rsid w:val="00010629"/>
    <w:rsid w:val="000444FE"/>
    <w:rsid w:val="0005232D"/>
    <w:rsid w:val="0006513B"/>
    <w:rsid w:val="00065CA4"/>
    <w:rsid w:val="00081464"/>
    <w:rsid w:val="0008650B"/>
    <w:rsid w:val="000919BB"/>
    <w:rsid w:val="00093DA2"/>
    <w:rsid w:val="000971D4"/>
    <w:rsid w:val="000A63CF"/>
    <w:rsid w:val="000C43C4"/>
    <w:rsid w:val="000C7205"/>
    <w:rsid w:val="000D07AF"/>
    <w:rsid w:val="000F2842"/>
    <w:rsid w:val="000F4ADD"/>
    <w:rsid w:val="00101491"/>
    <w:rsid w:val="001132FC"/>
    <w:rsid w:val="001472E3"/>
    <w:rsid w:val="00177DE3"/>
    <w:rsid w:val="00184B57"/>
    <w:rsid w:val="00186AAB"/>
    <w:rsid w:val="001943AD"/>
    <w:rsid w:val="00197A48"/>
    <w:rsid w:val="00197B67"/>
    <w:rsid w:val="001A689A"/>
    <w:rsid w:val="001C03DF"/>
    <w:rsid w:val="001D18BC"/>
    <w:rsid w:val="002017A0"/>
    <w:rsid w:val="00214640"/>
    <w:rsid w:val="00225661"/>
    <w:rsid w:val="002439A7"/>
    <w:rsid w:val="00246673"/>
    <w:rsid w:val="002570D7"/>
    <w:rsid w:val="00267A0C"/>
    <w:rsid w:val="002702E0"/>
    <w:rsid w:val="0027358E"/>
    <w:rsid w:val="002771F0"/>
    <w:rsid w:val="002A5E9A"/>
    <w:rsid w:val="002B02B3"/>
    <w:rsid w:val="002C4BF7"/>
    <w:rsid w:val="002E18DF"/>
    <w:rsid w:val="002E1DA4"/>
    <w:rsid w:val="002E3715"/>
    <w:rsid w:val="002E7934"/>
    <w:rsid w:val="002F1ACA"/>
    <w:rsid w:val="002F3B1D"/>
    <w:rsid w:val="003106DB"/>
    <w:rsid w:val="003274B6"/>
    <w:rsid w:val="00332C07"/>
    <w:rsid w:val="00342509"/>
    <w:rsid w:val="00361D32"/>
    <w:rsid w:val="0036372B"/>
    <w:rsid w:val="00364D24"/>
    <w:rsid w:val="00381E9D"/>
    <w:rsid w:val="0038645C"/>
    <w:rsid w:val="003A7435"/>
    <w:rsid w:val="003B3E82"/>
    <w:rsid w:val="003D0DB0"/>
    <w:rsid w:val="003D3F7E"/>
    <w:rsid w:val="00424283"/>
    <w:rsid w:val="00436765"/>
    <w:rsid w:val="004442E9"/>
    <w:rsid w:val="004514AB"/>
    <w:rsid w:val="0046235F"/>
    <w:rsid w:val="0046494D"/>
    <w:rsid w:val="00465676"/>
    <w:rsid w:val="004658AB"/>
    <w:rsid w:val="00467E5A"/>
    <w:rsid w:val="004A242A"/>
    <w:rsid w:val="004A699C"/>
    <w:rsid w:val="004E28D8"/>
    <w:rsid w:val="004F57A0"/>
    <w:rsid w:val="00503A61"/>
    <w:rsid w:val="005117B9"/>
    <w:rsid w:val="00516426"/>
    <w:rsid w:val="00557474"/>
    <w:rsid w:val="005752AD"/>
    <w:rsid w:val="005B5E9A"/>
    <w:rsid w:val="005C09E6"/>
    <w:rsid w:val="005E2EE3"/>
    <w:rsid w:val="00600985"/>
    <w:rsid w:val="00602B2C"/>
    <w:rsid w:val="00616367"/>
    <w:rsid w:val="006229DB"/>
    <w:rsid w:val="006246F0"/>
    <w:rsid w:val="00680C11"/>
    <w:rsid w:val="00684BB6"/>
    <w:rsid w:val="00685EA3"/>
    <w:rsid w:val="006861CF"/>
    <w:rsid w:val="006865C0"/>
    <w:rsid w:val="006A0002"/>
    <w:rsid w:val="006A0823"/>
    <w:rsid w:val="006C6263"/>
    <w:rsid w:val="006D6258"/>
    <w:rsid w:val="006F583D"/>
    <w:rsid w:val="006F70B0"/>
    <w:rsid w:val="0073061D"/>
    <w:rsid w:val="00784A84"/>
    <w:rsid w:val="007A3505"/>
    <w:rsid w:val="00810417"/>
    <w:rsid w:val="00811198"/>
    <w:rsid w:val="008144FE"/>
    <w:rsid w:val="00834785"/>
    <w:rsid w:val="008348D1"/>
    <w:rsid w:val="00835AB1"/>
    <w:rsid w:val="00857E50"/>
    <w:rsid w:val="00862870"/>
    <w:rsid w:val="00862F66"/>
    <w:rsid w:val="0087278A"/>
    <w:rsid w:val="0087297C"/>
    <w:rsid w:val="008731E2"/>
    <w:rsid w:val="00885601"/>
    <w:rsid w:val="00885647"/>
    <w:rsid w:val="008923FD"/>
    <w:rsid w:val="00894704"/>
    <w:rsid w:val="008A6015"/>
    <w:rsid w:val="008A6DF0"/>
    <w:rsid w:val="008B2599"/>
    <w:rsid w:val="008B7EB2"/>
    <w:rsid w:val="008D498A"/>
    <w:rsid w:val="008D59ED"/>
    <w:rsid w:val="008D7A87"/>
    <w:rsid w:val="008F4359"/>
    <w:rsid w:val="00910632"/>
    <w:rsid w:val="00940760"/>
    <w:rsid w:val="00952498"/>
    <w:rsid w:val="00960175"/>
    <w:rsid w:val="0096108C"/>
    <w:rsid w:val="00982A83"/>
    <w:rsid w:val="009A23F1"/>
    <w:rsid w:val="009B7742"/>
    <w:rsid w:val="009C1CA0"/>
    <w:rsid w:val="009F1D75"/>
    <w:rsid w:val="009F738D"/>
    <w:rsid w:val="00A01136"/>
    <w:rsid w:val="00A32B27"/>
    <w:rsid w:val="00A42828"/>
    <w:rsid w:val="00A5461B"/>
    <w:rsid w:val="00A60748"/>
    <w:rsid w:val="00A75FF4"/>
    <w:rsid w:val="00A96CEE"/>
    <w:rsid w:val="00AA276F"/>
    <w:rsid w:val="00AA43DA"/>
    <w:rsid w:val="00AA6174"/>
    <w:rsid w:val="00AD3FE5"/>
    <w:rsid w:val="00AE14D0"/>
    <w:rsid w:val="00AE71E4"/>
    <w:rsid w:val="00B2664D"/>
    <w:rsid w:val="00B26AD1"/>
    <w:rsid w:val="00B3688B"/>
    <w:rsid w:val="00BC4DC3"/>
    <w:rsid w:val="00BD2C05"/>
    <w:rsid w:val="00C0188F"/>
    <w:rsid w:val="00C01949"/>
    <w:rsid w:val="00C27594"/>
    <w:rsid w:val="00C41BBF"/>
    <w:rsid w:val="00C44537"/>
    <w:rsid w:val="00C50D18"/>
    <w:rsid w:val="00C62C26"/>
    <w:rsid w:val="00C86225"/>
    <w:rsid w:val="00CA52AA"/>
    <w:rsid w:val="00CB42F9"/>
    <w:rsid w:val="00CC5E41"/>
    <w:rsid w:val="00CD010E"/>
    <w:rsid w:val="00CE03C7"/>
    <w:rsid w:val="00CE72D6"/>
    <w:rsid w:val="00CE7B60"/>
    <w:rsid w:val="00CF7017"/>
    <w:rsid w:val="00CF7658"/>
    <w:rsid w:val="00CF7702"/>
    <w:rsid w:val="00D04797"/>
    <w:rsid w:val="00D12ABF"/>
    <w:rsid w:val="00D318A5"/>
    <w:rsid w:val="00D47EEB"/>
    <w:rsid w:val="00D77B2B"/>
    <w:rsid w:val="00D81E90"/>
    <w:rsid w:val="00DD0D5E"/>
    <w:rsid w:val="00DD2BCB"/>
    <w:rsid w:val="00DE7DCB"/>
    <w:rsid w:val="00DF17BF"/>
    <w:rsid w:val="00E151D6"/>
    <w:rsid w:val="00E15C2A"/>
    <w:rsid w:val="00E161D2"/>
    <w:rsid w:val="00E44345"/>
    <w:rsid w:val="00E44432"/>
    <w:rsid w:val="00E47ABD"/>
    <w:rsid w:val="00E55400"/>
    <w:rsid w:val="00E60296"/>
    <w:rsid w:val="00E605E5"/>
    <w:rsid w:val="00E67259"/>
    <w:rsid w:val="00E869C0"/>
    <w:rsid w:val="00E87234"/>
    <w:rsid w:val="00E97D82"/>
    <w:rsid w:val="00EA0F16"/>
    <w:rsid w:val="00EB39B8"/>
    <w:rsid w:val="00EC14D4"/>
    <w:rsid w:val="00EC38C7"/>
    <w:rsid w:val="00ED5556"/>
    <w:rsid w:val="00EE237C"/>
    <w:rsid w:val="00EF6F83"/>
    <w:rsid w:val="00F00F6C"/>
    <w:rsid w:val="00F01515"/>
    <w:rsid w:val="00F01AA3"/>
    <w:rsid w:val="00F05996"/>
    <w:rsid w:val="00F16795"/>
    <w:rsid w:val="00F31D32"/>
    <w:rsid w:val="00F35EEF"/>
    <w:rsid w:val="00F93999"/>
    <w:rsid w:val="00F95AEE"/>
    <w:rsid w:val="00F979D3"/>
    <w:rsid w:val="00FB3184"/>
    <w:rsid w:val="00FB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D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15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8A6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A6DF0"/>
  </w:style>
  <w:style w:type="paragraph" w:styleId="Header">
    <w:name w:val="header"/>
    <w:basedOn w:val="Normal"/>
    <w:link w:val="HeaderChar"/>
    <w:uiPriority w:val="99"/>
    <w:rsid w:val="002E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</Words>
  <Characters>296</Characters>
  <Application>Microsoft Office Outlook</Application>
  <DocSecurity>0</DocSecurity>
  <Lines>0</Lines>
  <Paragraphs>0</Paragraphs>
  <ScaleCrop>false</ScaleCrop>
  <Company>江苏省体育局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江苏省体育科学研究所2009年</dc:title>
  <dc:subject/>
  <dc:creator>唐俊</dc:creator>
  <cp:keywords/>
  <dc:description/>
  <cp:lastModifiedBy>GT16E04</cp:lastModifiedBy>
  <cp:revision>3</cp:revision>
  <cp:lastPrinted>2015-12-09T23:32:00Z</cp:lastPrinted>
  <dcterms:created xsi:type="dcterms:W3CDTF">2019-01-25T03:10:00Z</dcterms:created>
  <dcterms:modified xsi:type="dcterms:W3CDTF">2019-01-25T09:40:00Z</dcterms:modified>
</cp:coreProperties>
</file>